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A4" w:rsidRPr="00F14444" w:rsidRDefault="00A904A4" w:rsidP="00192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REGULAMIN VII OGÓLNOPOLSKICH MISTRZOSTW</w:t>
      </w:r>
    </w:p>
    <w:p w:rsidR="00A904A4" w:rsidRPr="00F14444" w:rsidRDefault="00A904A4" w:rsidP="00192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SOSNOWCA W SZACHACH AKTYWNYCH P-15’</w:t>
      </w:r>
    </w:p>
    <w:p w:rsidR="00A904A4" w:rsidRPr="00F14444" w:rsidRDefault="00A904A4" w:rsidP="00192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04A4" w:rsidRPr="00F14444" w:rsidRDefault="00A904A4" w:rsidP="00B360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I. POSTANOWIENIA OGÓLNE.</w:t>
      </w:r>
    </w:p>
    <w:p w:rsidR="00A904A4" w:rsidRPr="00F14444" w:rsidRDefault="00A904A4" w:rsidP="0019213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F14444">
        <w:rPr>
          <w:rFonts w:ascii="Times New Roman" w:hAnsi="Times New Roman" w:cs="Times New Roman"/>
          <w:sz w:val="20"/>
          <w:szCs w:val="20"/>
        </w:rPr>
        <w:t xml:space="preserve"> Organizatorami „VII Ogólnopolskich Mistrzostw Sosnowca w Szachach Aktywnych P-15” (dalej: „mistrzostwa”) są:</w:t>
      </w:r>
    </w:p>
    <w:p w:rsidR="00A904A4" w:rsidRPr="00F14444" w:rsidRDefault="00A904A4" w:rsidP="0019213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sz w:val="20"/>
          <w:szCs w:val="20"/>
        </w:rPr>
        <w:t>Miejski Klub im. Jana Kiepury – Energetyczne Centrum Kultury w Sosnowcu.</w:t>
      </w:r>
    </w:p>
    <w:p w:rsidR="00A904A4" w:rsidRPr="00F14444" w:rsidRDefault="00A904A4" w:rsidP="0019213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sz w:val="20"/>
          <w:szCs w:val="20"/>
        </w:rPr>
        <w:t>Uczniowski Klub Sportowy „AKME-KIEPURA” w Sosnowcu.</w:t>
      </w:r>
    </w:p>
    <w:p w:rsidR="00A904A4" w:rsidRPr="00F14444" w:rsidRDefault="00A904A4" w:rsidP="0019213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F14444">
        <w:rPr>
          <w:rFonts w:ascii="Times New Roman" w:hAnsi="Times New Roman" w:cs="Times New Roman"/>
          <w:sz w:val="20"/>
          <w:szCs w:val="20"/>
        </w:rPr>
        <w:t xml:space="preserve"> Mistrzostwa odbędą się w Sosnowcu, w dniu 28 lutego 2015r. o godz. 10.00 w siedzibie Miejskiego Klubu im. Jana Kiepury: 41-200 Sosnowiec, ul. Będzińska 65.</w:t>
      </w:r>
    </w:p>
    <w:p w:rsidR="00A904A4" w:rsidRPr="00F14444" w:rsidRDefault="00A904A4" w:rsidP="0019213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F14444">
        <w:rPr>
          <w:rFonts w:ascii="Times New Roman" w:hAnsi="Times New Roman" w:cs="Times New Roman"/>
          <w:sz w:val="20"/>
          <w:szCs w:val="20"/>
        </w:rPr>
        <w:t xml:space="preserve"> Mistrzostwa są organizowane w celu:</w:t>
      </w:r>
    </w:p>
    <w:p w:rsidR="00A904A4" w:rsidRPr="00F14444" w:rsidRDefault="00A904A4" w:rsidP="0019213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sz w:val="20"/>
          <w:szCs w:val="20"/>
        </w:rPr>
        <w:t>Popularyzacji szachów, jako formy logicznego wypoczynku.</w:t>
      </w:r>
    </w:p>
    <w:p w:rsidR="00A904A4" w:rsidRPr="00F14444" w:rsidRDefault="00A904A4" w:rsidP="0019213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sz w:val="20"/>
          <w:szCs w:val="20"/>
        </w:rPr>
        <w:t>Uatrakcyjnienia czasu wolnego dzieci i młodzieży oraz wszechstronnego rozbudzania ich zainteresowań.</w:t>
      </w:r>
    </w:p>
    <w:p w:rsidR="00A904A4" w:rsidRPr="00F14444" w:rsidRDefault="00A904A4" w:rsidP="0019213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sz w:val="20"/>
          <w:szCs w:val="20"/>
        </w:rPr>
        <w:t>Wyłonienia Mistrzów miasta Sosnowca w poszczególnych kategoriach wiekowych.</w:t>
      </w:r>
    </w:p>
    <w:p w:rsidR="00A904A4" w:rsidRPr="00F14444" w:rsidRDefault="00A904A4" w:rsidP="00A750F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904A4" w:rsidRPr="00F14444" w:rsidRDefault="00A904A4" w:rsidP="00DA1E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F14444">
        <w:rPr>
          <w:rFonts w:ascii="Times New Roman" w:hAnsi="Times New Roman" w:cs="Times New Roman"/>
          <w:sz w:val="20"/>
          <w:szCs w:val="20"/>
        </w:rPr>
        <w:t xml:space="preserve"> W toku mistrzostw zostaną rozegrane dwa turnieje:</w:t>
      </w:r>
    </w:p>
    <w:p w:rsidR="00A904A4" w:rsidRPr="00F14444" w:rsidRDefault="00A904A4" w:rsidP="00DA1E0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sz w:val="20"/>
          <w:szCs w:val="20"/>
        </w:rPr>
        <w:t>Turniej A – przeznaczony dla uczestników pełnoletnich.</w:t>
      </w:r>
    </w:p>
    <w:p w:rsidR="00A904A4" w:rsidRPr="00F14444" w:rsidRDefault="00A904A4" w:rsidP="00DA1E0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sz w:val="20"/>
          <w:szCs w:val="20"/>
        </w:rPr>
        <w:t>Turniej B – przeznaczony dla uczestników niepełnoletnich.</w:t>
      </w:r>
    </w:p>
    <w:p w:rsidR="00A904A4" w:rsidRPr="00F14444" w:rsidRDefault="00A904A4" w:rsidP="00DA1E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Pr="00F14444">
        <w:rPr>
          <w:rFonts w:ascii="Times New Roman" w:hAnsi="Times New Roman" w:cs="Times New Roman"/>
          <w:sz w:val="20"/>
          <w:szCs w:val="20"/>
        </w:rPr>
        <w:t>Mistrzostwa mają charakter rozgrywek indywidualnych.</w:t>
      </w:r>
    </w:p>
    <w:p w:rsidR="00A904A4" w:rsidRPr="00F14444" w:rsidRDefault="00A904A4" w:rsidP="0019213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F14444">
        <w:rPr>
          <w:rFonts w:ascii="Times New Roman" w:hAnsi="Times New Roman" w:cs="Times New Roman"/>
          <w:sz w:val="20"/>
          <w:szCs w:val="20"/>
        </w:rPr>
        <w:t xml:space="preserve"> Kierownika organizacyjnego Mistrzostw wyznacza Miejski Klub im. Jana Kiepury.</w:t>
      </w:r>
    </w:p>
    <w:p w:rsidR="00A904A4" w:rsidRPr="00F14444" w:rsidRDefault="00A904A4" w:rsidP="0019213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904A4" w:rsidRPr="00F14444" w:rsidRDefault="00A904A4" w:rsidP="00192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II. WARUNKI UCZESTNICTWA W MISTRZOSTWACH</w:t>
      </w:r>
    </w:p>
    <w:p w:rsidR="00A904A4" w:rsidRPr="00F14444" w:rsidRDefault="00A904A4" w:rsidP="0049132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F14444">
        <w:rPr>
          <w:rFonts w:ascii="Times New Roman" w:hAnsi="Times New Roman" w:cs="Times New Roman"/>
          <w:sz w:val="20"/>
          <w:szCs w:val="20"/>
        </w:rPr>
        <w:t xml:space="preserve"> Uczestnikami mistrzostw mogą być wyłącznie osoby fizyczne, które dokonały prawidłowego zgłoszenia.</w:t>
      </w:r>
    </w:p>
    <w:p w:rsidR="00A904A4" w:rsidRPr="00F14444" w:rsidRDefault="00A904A4" w:rsidP="0049132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F14444">
        <w:rPr>
          <w:rFonts w:ascii="Times New Roman" w:hAnsi="Times New Roman" w:cs="Times New Roman"/>
          <w:sz w:val="20"/>
          <w:szCs w:val="20"/>
        </w:rPr>
        <w:t xml:space="preserve"> Uczestnicy niepełnoletni mogą brać udział w mistrzostwach wyłącznie za zgodą swoich przedstawicieli ustawowych / opiekunów prawnych.</w:t>
      </w:r>
    </w:p>
    <w:p w:rsidR="00A904A4" w:rsidRPr="00F14444" w:rsidRDefault="00A904A4" w:rsidP="0019213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F14444">
        <w:rPr>
          <w:rFonts w:ascii="Times New Roman" w:hAnsi="Times New Roman" w:cs="Times New Roman"/>
          <w:sz w:val="20"/>
          <w:szCs w:val="20"/>
        </w:rPr>
        <w:t xml:space="preserve"> Zgłoszenie uczestnika następuje poprzez:</w:t>
      </w:r>
    </w:p>
    <w:p w:rsidR="00A904A4" w:rsidRPr="00F14444" w:rsidRDefault="00A904A4" w:rsidP="001F6C9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sz w:val="20"/>
          <w:szCs w:val="20"/>
        </w:rPr>
        <w:t xml:space="preserve">Rejestrację online na stronie internetowej: </w:t>
      </w:r>
      <w:hyperlink r:id="rId7" w:history="1">
        <w:r w:rsidRPr="00F14444">
          <w:rPr>
            <w:rStyle w:val="Hyperlink"/>
            <w:rFonts w:ascii="Times New Roman" w:hAnsi="Times New Roman" w:cs="Times New Roman"/>
            <w:sz w:val="20"/>
            <w:szCs w:val="20"/>
          </w:rPr>
          <w:t>www.chessarbiter.com</w:t>
        </w:r>
      </w:hyperlink>
      <w:r w:rsidRPr="00F14444">
        <w:rPr>
          <w:rFonts w:ascii="Times New Roman" w:hAnsi="Times New Roman" w:cs="Times New Roman"/>
          <w:sz w:val="20"/>
          <w:szCs w:val="20"/>
        </w:rPr>
        <w:t>, ewentualnie w trybie telefonicznego zawiadomienia kierownika organizacyjnego mistrzostw pod nr telefonu:</w:t>
      </w:r>
      <w:r w:rsidRPr="00F14444">
        <w:rPr>
          <w:rFonts w:ascii="Times New Roman" w:hAnsi="Times New Roman" w:cs="Times New Roman"/>
          <w:sz w:val="20"/>
          <w:szCs w:val="20"/>
        </w:rPr>
        <w:br/>
        <w:t xml:space="preserve"> (+48) 664 494 649.</w:t>
      </w:r>
    </w:p>
    <w:p w:rsidR="00A904A4" w:rsidRPr="00F14444" w:rsidRDefault="00A904A4" w:rsidP="001F6C9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sz w:val="20"/>
          <w:szCs w:val="20"/>
        </w:rPr>
        <w:t>Uiszczenie w pełnej wysokości opłaty wpisowej, w wysokości określonej w pkt. 7.</w:t>
      </w:r>
    </w:p>
    <w:p w:rsidR="00A904A4" w:rsidRPr="00F14444" w:rsidRDefault="00A904A4" w:rsidP="0019213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F14444">
        <w:rPr>
          <w:rFonts w:ascii="Times New Roman" w:hAnsi="Times New Roman" w:cs="Times New Roman"/>
          <w:sz w:val="20"/>
          <w:szCs w:val="20"/>
        </w:rPr>
        <w:t xml:space="preserve"> Przy zgłoszeniu uczestnik zobowiązany jest do podania swojego imienia i nazwiska, daty urodzenia, klubu lub miejscowości, kategorii szachowej oraz miejsca w rankingu ELO.</w:t>
      </w:r>
    </w:p>
    <w:p w:rsidR="00A904A4" w:rsidRPr="00F14444" w:rsidRDefault="00A904A4" w:rsidP="0019213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F14444">
        <w:rPr>
          <w:rFonts w:ascii="Times New Roman" w:hAnsi="Times New Roman" w:cs="Times New Roman"/>
          <w:sz w:val="20"/>
          <w:szCs w:val="20"/>
        </w:rPr>
        <w:t xml:space="preserve"> Z zastrzeżeniem pkt. 10, zawiadomienia należy zgłaszać w terminie do dnia 27 lutego 2015r. do godz. 20.00.</w:t>
      </w:r>
    </w:p>
    <w:p w:rsidR="00A904A4" w:rsidRPr="00F14444" w:rsidRDefault="00A904A4" w:rsidP="0019213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F14444">
        <w:rPr>
          <w:rFonts w:ascii="Times New Roman" w:hAnsi="Times New Roman" w:cs="Times New Roman"/>
          <w:sz w:val="20"/>
          <w:szCs w:val="20"/>
        </w:rPr>
        <w:t xml:space="preserve"> Zawiadomienia niekompletne lub zgłoszone z uchybieniem terminu będą w każdym przypadku odrzucane.</w:t>
      </w:r>
    </w:p>
    <w:p w:rsidR="00A904A4" w:rsidRPr="00F14444" w:rsidRDefault="00A904A4" w:rsidP="0019213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F14444">
        <w:rPr>
          <w:rFonts w:ascii="Times New Roman" w:hAnsi="Times New Roman" w:cs="Times New Roman"/>
          <w:sz w:val="20"/>
          <w:szCs w:val="20"/>
        </w:rPr>
        <w:t xml:space="preserve"> Opłata wpisowa od jednego uczestnika mistrzostw wynosi odpowiednio:</w:t>
      </w:r>
    </w:p>
    <w:p w:rsidR="00A904A4" w:rsidRPr="00F14444" w:rsidRDefault="00A904A4" w:rsidP="00D6069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10,00 zł</w:t>
      </w:r>
      <w:r w:rsidRPr="00F14444">
        <w:rPr>
          <w:rFonts w:ascii="Times New Roman" w:hAnsi="Times New Roman" w:cs="Times New Roman"/>
          <w:sz w:val="20"/>
          <w:szCs w:val="20"/>
        </w:rPr>
        <w:t xml:space="preserve"> (słownie: dziesięć złotych) za udział osób niepełnoletnich.</w:t>
      </w:r>
    </w:p>
    <w:p w:rsidR="00A904A4" w:rsidRPr="00F14444" w:rsidRDefault="00A904A4" w:rsidP="00D6069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25,00 zł</w:t>
      </w:r>
      <w:r w:rsidRPr="00F14444">
        <w:rPr>
          <w:rFonts w:ascii="Times New Roman" w:hAnsi="Times New Roman" w:cs="Times New Roman"/>
          <w:sz w:val="20"/>
          <w:szCs w:val="20"/>
        </w:rPr>
        <w:t xml:space="preserve"> (słownie: dwadzieścia pięć złotych) za udział osób pełnoletnich.</w:t>
      </w:r>
    </w:p>
    <w:p w:rsidR="00A904A4" w:rsidRPr="00F14444" w:rsidRDefault="00A904A4" w:rsidP="0019213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8.</w:t>
      </w:r>
      <w:r w:rsidRPr="00F14444">
        <w:rPr>
          <w:rFonts w:ascii="Times New Roman" w:hAnsi="Times New Roman" w:cs="Times New Roman"/>
          <w:sz w:val="20"/>
          <w:szCs w:val="20"/>
        </w:rPr>
        <w:t xml:space="preserve"> Opłata wpisowa pobierana będzie wyłącznie w miejscu organizacji mistrzostw, tj. w dniu 28.lutego 2015r. do godz. 9.30. Opłata wpisowa stanowi przychód Miejskiego Klubu im. Jana Kiepury.</w:t>
      </w:r>
    </w:p>
    <w:p w:rsidR="00A904A4" w:rsidRPr="00F14444" w:rsidRDefault="00A904A4" w:rsidP="0019213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F14444">
        <w:rPr>
          <w:rFonts w:ascii="Times New Roman" w:hAnsi="Times New Roman" w:cs="Times New Roman"/>
          <w:sz w:val="20"/>
          <w:szCs w:val="20"/>
        </w:rPr>
        <w:t xml:space="preserve"> Uiszczona opłata wpisowa nie podlega zwrotowi.</w:t>
      </w:r>
    </w:p>
    <w:p w:rsidR="00A904A4" w:rsidRPr="00F14444" w:rsidRDefault="00A904A4" w:rsidP="00D6069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10.</w:t>
      </w:r>
      <w:r w:rsidRPr="00F14444">
        <w:rPr>
          <w:rFonts w:ascii="Times New Roman" w:hAnsi="Times New Roman" w:cs="Times New Roman"/>
          <w:sz w:val="20"/>
          <w:szCs w:val="20"/>
        </w:rPr>
        <w:t xml:space="preserve"> Ze względów technicznych, organizatorzy zastrzegają sobie uprawnienie do ograniczenia liczby uczestników mistrzostw oraz do skrócenia terminu zgłoszeń. W przypadku ustalenia limitu uczestników – o wpisie decyduje kolejność zgłoszeń.</w:t>
      </w:r>
    </w:p>
    <w:p w:rsidR="00A904A4" w:rsidRPr="00F14444" w:rsidRDefault="00A904A4" w:rsidP="0019213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904A4" w:rsidRPr="00F14444" w:rsidRDefault="00A904A4" w:rsidP="00F53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III. ZASADY GRY ORAZ NAGRODY</w:t>
      </w:r>
    </w:p>
    <w:p w:rsidR="00A904A4" w:rsidRPr="00F14444" w:rsidRDefault="00A904A4" w:rsidP="009921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F14444">
        <w:rPr>
          <w:rFonts w:ascii="Times New Roman" w:hAnsi="Times New Roman" w:cs="Times New Roman"/>
          <w:sz w:val="20"/>
          <w:szCs w:val="20"/>
        </w:rPr>
        <w:t xml:space="preserve"> W toku mistrzostw obowiązują następujące reguły:</w:t>
      </w:r>
    </w:p>
    <w:p w:rsidR="00A904A4" w:rsidRPr="00F14444" w:rsidRDefault="00A904A4" w:rsidP="006A7F3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sz w:val="20"/>
          <w:szCs w:val="20"/>
        </w:rPr>
        <w:t>System gry: szwajcarski.</w:t>
      </w:r>
    </w:p>
    <w:p w:rsidR="00A904A4" w:rsidRPr="00F14444" w:rsidRDefault="00A904A4" w:rsidP="006A7F3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sz w:val="20"/>
          <w:szCs w:val="20"/>
        </w:rPr>
        <w:t>Tempo gry: po 15 minut dla każdego uczestnika.</w:t>
      </w:r>
    </w:p>
    <w:p w:rsidR="00A904A4" w:rsidRPr="00F14444" w:rsidRDefault="00A904A4" w:rsidP="006A7F3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sz w:val="20"/>
          <w:szCs w:val="20"/>
        </w:rPr>
        <w:t>Kojarzenie: komputerowe.</w:t>
      </w:r>
    </w:p>
    <w:p w:rsidR="00A904A4" w:rsidRPr="00F14444" w:rsidRDefault="00A904A4" w:rsidP="006A7F3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Rundy: odpowiednio 7</w:t>
      </w:r>
      <w:r w:rsidRPr="00F14444">
        <w:rPr>
          <w:rFonts w:ascii="Times New Roman" w:hAnsi="Times New Roman" w:cs="Times New Roman"/>
          <w:sz w:val="20"/>
          <w:szCs w:val="20"/>
        </w:rPr>
        <w:t xml:space="preserve"> w turnieju A oraz 5 lub 7 w turnieju B.</w:t>
      </w:r>
    </w:p>
    <w:p w:rsidR="00A904A4" w:rsidRPr="00F14444" w:rsidRDefault="00A904A4" w:rsidP="009921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F14444">
        <w:rPr>
          <w:rFonts w:ascii="Times New Roman" w:hAnsi="Times New Roman" w:cs="Times New Roman"/>
          <w:sz w:val="20"/>
          <w:szCs w:val="20"/>
        </w:rPr>
        <w:t xml:space="preserve"> Rozgrywki będą prowadzone w oparciu o obowiązujące przepisy kodeksu szachowego 2002.</w:t>
      </w:r>
    </w:p>
    <w:p w:rsidR="00A904A4" w:rsidRPr="00F14444" w:rsidRDefault="00A904A4" w:rsidP="009921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F14444">
        <w:rPr>
          <w:rFonts w:ascii="Times New Roman" w:hAnsi="Times New Roman" w:cs="Times New Roman"/>
          <w:sz w:val="20"/>
          <w:szCs w:val="20"/>
        </w:rPr>
        <w:t xml:space="preserve"> W ramach turnieju B zostaną wyłonieni mistrzowie poszczególnych kategorii wiekowych, </w:t>
      </w:r>
      <w:r w:rsidRPr="00F14444">
        <w:rPr>
          <w:rFonts w:ascii="Times New Roman" w:hAnsi="Times New Roman" w:cs="Times New Roman"/>
          <w:sz w:val="20"/>
          <w:szCs w:val="20"/>
        </w:rPr>
        <w:br/>
        <w:t>a mianowicie:</w:t>
      </w:r>
    </w:p>
    <w:p w:rsidR="00A904A4" w:rsidRPr="00F14444" w:rsidRDefault="00A904A4" w:rsidP="006A7F3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sz w:val="20"/>
          <w:szCs w:val="20"/>
        </w:rPr>
        <w:t>Dzieci w wieku do 8 lat (rocznik 2007 i młodsze).</w:t>
      </w:r>
    </w:p>
    <w:p w:rsidR="00A904A4" w:rsidRPr="00F14444" w:rsidRDefault="00A904A4" w:rsidP="006A7F3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sz w:val="20"/>
          <w:szCs w:val="20"/>
        </w:rPr>
        <w:t>Juniorzy w wieku od 9 do 12 lat (rocznik 2003-2007).</w:t>
      </w:r>
    </w:p>
    <w:p w:rsidR="00A904A4" w:rsidRPr="00F14444" w:rsidRDefault="00A904A4" w:rsidP="006A7F3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sz w:val="20"/>
          <w:szCs w:val="20"/>
        </w:rPr>
        <w:t>Młodzież w wieku od 13 do 17 lat (rocznik 1998-2002 oraz odpowiednio do uzyskania pełnoletności rocznik 1997).</w:t>
      </w:r>
    </w:p>
    <w:p w:rsidR="00A904A4" w:rsidRPr="00F14444" w:rsidRDefault="00A904A4" w:rsidP="009921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Pr="00F14444">
        <w:rPr>
          <w:rFonts w:ascii="Times New Roman" w:hAnsi="Times New Roman" w:cs="Times New Roman"/>
          <w:sz w:val="20"/>
          <w:szCs w:val="20"/>
        </w:rPr>
        <w:t>Turniej B zostanie rozegrany w jednej grupie, tj. dla wszystkich kategorii wiekowych, wskazanych w pkt. 3.</w:t>
      </w:r>
    </w:p>
    <w:p w:rsidR="00A904A4" w:rsidRPr="00F14444" w:rsidRDefault="00A904A4" w:rsidP="009921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F14444">
        <w:rPr>
          <w:rFonts w:ascii="Times New Roman" w:hAnsi="Times New Roman" w:cs="Times New Roman"/>
          <w:sz w:val="20"/>
          <w:szCs w:val="20"/>
        </w:rPr>
        <w:t xml:space="preserve"> Dla uczestników turnieju A, organizatorzy przewidują następujące nagrody:</w:t>
      </w:r>
    </w:p>
    <w:p w:rsidR="00A904A4" w:rsidRPr="00ED4BFD" w:rsidRDefault="00A904A4" w:rsidP="002672E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14444">
        <w:rPr>
          <w:rFonts w:ascii="Times New Roman" w:hAnsi="Times New Roman" w:cs="Times New Roman"/>
          <w:sz w:val="20"/>
          <w:szCs w:val="20"/>
        </w:rPr>
        <w:t xml:space="preserve">Za zajęcie pierwszego miejsca: puchar oraz nagroda pieniężna </w:t>
      </w:r>
      <w:r w:rsidRPr="00ED4BFD">
        <w:rPr>
          <w:rFonts w:ascii="Times New Roman" w:hAnsi="Times New Roman" w:cs="Times New Roman"/>
          <w:b/>
          <w:bCs/>
          <w:sz w:val="20"/>
          <w:szCs w:val="20"/>
        </w:rPr>
        <w:t xml:space="preserve">w wysokości 400,00 zł </w:t>
      </w:r>
      <w:r>
        <w:rPr>
          <w:rFonts w:ascii="Times New Roman" w:hAnsi="Times New Roman" w:cs="Times New Roman"/>
          <w:b/>
          <w:bCs/>
          <w:sz w:val="20"/>
          <w:szCs w:val="20"/>
        </w:rPr>
        <w:t>brutto (słownie: czterysta złotych</w:t>
      </w:r>
      <w:r w:rsidRPr="00ED4BFD">
        <w:rPr>
          <w:rFonts w:ascii="Times New Roman" w:hAnsi="Times New Roman" w:cs="Times New Roman"/>
          <w:b/>
          <w:bCs/>
          <w:sz w:val="20"/>
          <w:szCs w:val="20"/>
        </w:rPr>
        <w:t>).</w:t>
      </w:r>
    </w:p>
    <w:p w:rsidR="00A904A4" w:rsidRPr="00ED4BFD" w:rsidRDefault="00A904A4" w:rsidP="002672E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14444">
        <w:rPr>
          <w:rFonts w:ascii="Times New Roman" w:hAnsi="Times New Roman" w:cs="Times New Roman"/>
          <w:sz w:val="20"/>
          <w:szCs w:val="20"/>
        </w:rPr>
        <w:t xml:space="preserve">Za zajęcie drugiego miejsca: puchar oraz nagroda pieniężna </w:t>
      </w:r>
      <w:r w:rsidRPr="00ED4BFD">
        <w:rPr>
          <w:rFonts w:ascii="Times New Roman" w:hAnsi="Times New Roman" w:cs="Times New Roman"/>
          <w:b/>
          <w:bCs/>
          <w:sz w:val="20"/>
          <w:szCs w:val="20"/>
        </w:rPr>
        <w:t>w wysokości 300,00 zł brutto (słownie: trzysta złotych).</w:t>
      </w:r>
    </w:p>
    <w:p w:rsidR="00A904A4" w:rsidRPr="00ED4BFD" w:rsidRDefault="00A904A4" w:rsidP="002672E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14444">
        <w:rPr>
          <w:rFonts w:ascii="Times New Roman" w:hAnsi="Times New Roman" w:cs="Times New Roman"/>
          <w:sz w:val="20"/>
          <w:szCs w:val="20"/>
        </w:rPr>
        <w:t xml:space="preserve">Za zajęcie trzeciego miejsca: puchar oraz nagroda pieniężna </w:t>
      </w:r>
      <w:r w:rsidRPr="00ED4BFD">
        <w:rPr>
          <w:rFonts w:ascii="Times New Roman" w:hAnsi="Times New Roman" w:cs="Times New Roman"/>
          <w:b/>
          <w:bCs/>
          <w:sz w:val="20"/>
          <w:szCs w:val="20"/>
        </w:rPr>
        <w:t>w wysokości 200,00 zł brutto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(słownie: dwieście </w:t>
      </w:r>
      <w:r w:rsidRPr="00ED4BFD">
        <w:rPr>
          <w:rFonts w:ascii="Times New Roman" w:hAnsi="Times New Roman" w:cs="Times New Roman"/>
          <w:b/>
          <w:bCs/>
          <w:sz w:val="20"/>
          <w:szCs w:val="20"/>
        </w:rPr>
        <w:t xml:space="preserve"> złotych).</w:t>
      </w:r>
    </w:p>
    <w:p w:rsidR="00A904A4" w:rsidRPr="00F14444" w:rsidRDefault="00A904A4" w:rsidP="00BA518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 xml:space="preserve">Wysokość nagród finansowych również wg kategorii szachowych i 3 pierwszych miejsc </w:t>
      </w:r>
    </w:p>
    <w:p w:rsidR="00A904A4" w:rsidRPr="00F14444" w:rsidRDefault="00A904A4" w:rsidP="00BA518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w ich obrębie zostanie podana po III rundzie.</w:t>
      </w:r>
    </w:p>
    <w:p w:rsidR="00A904A4" w:rsidRPr="00F14444" w:rsidRDefault="00A904A4" w:rsidP="007711D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sz w:val="20"/>
          <w:szCs w:val="20"/>
        </w:rPr>
        <w:t>Za udział w mistrzostwach najstarszego uczestnika: puchar / statuetka.</w:t>
      </w:r>
    </w:p>
    <w:p w:rsidR="00A904A4" w:rsidRPr="00F14444" w:rsidRDefault="00A904A4" w:rsidP="007711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F14444">
        <w:rPr>
          <w:rFonts w:ascii="Times New Roman" w:hAnsi="Times New Roman" w:cs="Times New Roman"/>
          <w:sz w:val="20"/>
          <w:szCs w:val="20"/>
        </w:rPr>
        <w:t xml:space="preserve"> Nagrody pieniężne, o których mowa w pkt. 5 nie podlegają łączeniu.</w:t>
      </w:r>
    </w:p>
    <w:p w:rsidR="00A904A4" w:rsidRPr="00F14444" w:rsidRDefault="00A904A4" w:rsidP="009921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F14444">
        <w:rPr>
          <w:rFonts w:ascii="Times New Roman" w:hAnsi="Times New Roman" w:cs="Times New Roman"/>
          <w:sz w:val="20"/>
          <w:szCs w:val="20"/>
        </w:rPr>
        <w:t xml:space="preserve"> Dla uczestników turnieju B, organizatorzy przewidują następujące nagrody:</w:t>
      </w:r>
    </w:p>
    <w:p w:rsidR="00A904A4" w:rsidRPr="00F14444" w:rsidRDefault="00A904A4" w:rsidP="002672E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sz w:val="20"/>
          <w:szCs w:val="20"/>
        </w:rPr>
        <w:t>Za zajęcie miejsc od pierwszego do trzeciego w każdej kategorii wiekowej: medal i nagroda rzeczowa.</w:t>
      </w:r>
    </w:p>
    <w:p w:rsidR="00A904A4" w:rsidRPr="00F14444" w:rsidRDefault="00A904A4" w:rsidP="002672E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sz w:val="20"/>
          <w:szCs w:val="20"/>
        </w:rPr>
        <w:t>Za udział w mistrzostwach najmłodszego uczestnika: medal.</w:t>
      </w:r>
    </w:p>
    <w:p w:rsidR="00A904A4" w:rsidRPr="00F14444" w:rsidRDefault="00A904A4" w:rsidP="00BA51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8.</w:t>
      </w:r>
      <w:r w:rsidRPr="00F14444">
        <w:rPr>
          <w:rFonts w:ascii="Times New Roman" w:hAnsi="Times New Roman" w:cs="Times New Roman"/>
          <w:sz w:val="20"/>
          <w:szCs w:val="20"/>
        </w:rPr>
        <w:t xml:space="preserve"> Organizatorzy ufundują nagrody rzeczowe, które zostaną rozlosowane odpowiednio wśród nie nagrodzonych uczestników: </w:t>
      </w:r>
    </w:p>
    <w:p w:rsidR="00A904A4" w:rsidRPr="00F14444" w:rsidRDefault="00A904A4" w:rsidP="00BA518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sz w:val="20"/>
          <w:szCs w:val="20"/>
        </w:rPr>
        <w:t>turnieju A (5 nagród)</w:t>
      </w:r>
    </w:p>
    <w:p w:rsidR="00A904A4" w:rsidRPr="00F14444" w:rsidRDefault="00A904A4" w:rsidP="00BA518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sz w:val="20"/>
          <w:szCs w:val="20"/>
        </w:rPr>
        <w:t>turnieju B (10 nagród).</w:t>
      </w:r>
    </w:p>
    <w:p w:rsidR="00A904A4" w:rsidRPr="00F14444" w:rsidRDefault="00A904A4" w:rsidP="009921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F14444">
        <w:rPr>
          <w:rFonts w:ascii="Times New Roman" w:hAnsi="Times New Roman" w:cs="Times New Roman"/>
          <w:sz w:val="20"/>
          <w:szCs w:val="20"/>
        </w:rPr>
        <w:t xml:space="preserve"> Każdy uczestnik otrzyma okolicznościowy dokument potwierdzający udział w mistrzostwach.</w:t>
      </w:r>
    </w:p>
    <w:p w:rsidR="00A904A4" w:rsidRPr="00F14444" w:rsidRDefault="00A904A4" w:rsidP="0019213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904A4" w:rsidRPr="00F14444" w:rsidRDefault="00A904A4" w:rsidP="00955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IV. POSTANOWIENIA DODATKOWE</w:t>
      </w:r>
    </w:p>
    <w:p w:rsidR="00A904A4" w:rsidRPr="00F14444" w:rsidRDefault="00A904A4" w:rsidP="0019213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F14444">
        <w:rPr>
          <w:rFonts w:ascii="Times New Roman" w:hAnsi="Times New Roman" w:cs="Times New Roman"/>
          <w:sz w:val="20"/>
          <w:szCs w:val="20"/>
        </w:rPr>
        <w:t xml:space="preserve"> W toku mistrzostw organizatorzy mają prawo wydawać uczestnikom wytyczne / polecenia </w:t>
      </w:r>
      <w:r w:rsidRPr="00F14444">
        <w:rPr>
          <w:rFonts w:ascii="Times New Roman" w:hAnsi="Times New Roman" w:cs="Times New Roman"/>
          <w:sz w:val="20"/>
          <w:szCs w:val="20"/>
        </w:rPr>
        <w:br/>
        <w:t>o charakterze porządkowym i organizacyjnym. Nie zastosowanie się do polecenia będzie traktowane jako nieprzestrzeganie postanowień niniejszego regulaminu.</w:t>
      </w:r>
    </w:p>
    <w:p w:rsidR="00A904A4" w:rsidRPr="00F14444" w:rsidRDefault="00A904A4" w:rsidP="0019213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F14444">
        <w:rPr>
          <w:rFonts w:ascii="Times New Roman" w:hAnsi="Times New Roman" w:cs="Times New Roman"/>
          <w:sz w:val="20"/>
          <w:szCs w:val="20"/>
        </w:rPr>
        <w:t xml:space="preserve"> Wszelkie koszty i ryzyka związane z udziałem w mistrzostwach ponoszą w całości poszczególni uczestnicy.</w:t>
      </w:r>
    </w:p>
    <w:p w:rsidR="00A904A4" w:rsidRPr="00F14444" w:rsidRDefault="00A904A4" w:rsidP="0019213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F14444">
        <w:rPr>
          <w:rFonts w:ascii="Times New Roman" w:hAnsi="Times New Roman" w:cs="Times New Roman"/>
          <w:sz w:val="20"/>
          <w:szCs w:val="20"/>
        </w:rPr>
        <w:t xml:space="preserve"> Organizatorzy zastrzegają sobie prawo do rejestrowania fragmentów mistrzostw oraz do późniejszego nieodpłatnego wykorzystywania fotografii / nagrań w celach związanych z działalnością statutową.</w:t>
      </w:r>
    </w:p>
    <w:p w:rsidR="00A904A4" w:rsidRPr="00F14444" w:rsidRDefault="00A904A4" w:rsidP="0019213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F14444">
        <w:rPr>
          <w:rFonts w:ascii="Times New Roman" w:hAnsi="Times New Roman" w:cs="Times New Roman"/>
          <w:sz w:val="20"/>
          <w:szCs w:val="20"/>
        </w:rPr>
        <w:t xml:space="preserve"> Organizatorzy nie ponoszą odpowiedzialności za utratę, uszkodzenie lub zniszczenie rzeczy wniesionych na mistrzostwa, a ponadto nie odpowiadają za rzeczy pozostawione przez uczestników mistrzostw.</w:t>
      </w:r>
    </w:p>
    <w:p w:rsidR="00A904A4" w:rsidRPr="00F14444" w:rsidRDefault="00A904A4" w:rsidP="0019213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F14444">
        <w:rPr>
          <w:rFonts w:ascii="Times New Roman" w:hAnsi="Times New Roman" w:cs="Times New Roman"/>
          <w:sz w:val="20"/>
          <w:szCs w:val="20"/>
        </w:rPr>
        <w:t xml:space="preserve"> Uczestnicy mistrzostw zobligowani są do zapoznania się z niniejszym regulaminem oraz do bezwzględnego stosowania jego postanowień.</w:t>
      </w:r>
    </w:p>
    <w:p w:rsidR="00A904A4" w:rsidRPr="00F14444" w:rsidRDefault="00A904A4" w:rsidP="0019213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904A4" w:rsidRPr="00F14444" w:rsidRDefault="00A904A4" w:rsidP="00192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V. POSTANOWIENIA KOŃCOWE.</w:t>
      </w:r>
    </w:p>
    <w:p w:rsidR="00A904A4" w:rsidRPr="00F14444" w:rsidRDefault="00A904A4" w:rsidP="00407E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F14444">
        <w:rPr>
          <w:rFonts w:ascii="Times New Roman" w:hAnsi="Times New Roman" w:cs="Times New Roman"/>
          <w:sz w:val="20"/>
          <w:szCs w:val="20"/>
        </w:rPr>
        <w:t xml:space="preserve"> Organizatorzy zastrzegają sobie wyłączne prawo do zmiany niniejszego regulaminu, </w:t>
      </w:r>
      <w:r w:rsidRPr="00F14444">
        <w:rPr>
          <w:rFonts w:ascii="Times New Roman" w:hAnsi="Times New Roman" w:cs="Times New Roman"/>
          <w:sz w:val="20"/>
          <w:szCs w:val="20"/>
        </w:rPr>
        <w:br/>
        <w:t>a w szczególności postanowień dotyczących zasad przyznawania nagród oraz ustalenia ich rodzaju lub wysokości.</w:t>
      </w:r>
    </w:p>
    <w:p w:rsidR="00A904A4" w:rsidRPr="00F14444" w:rsidRDefault="00A904A4" w:rsidP="006C14CF">
      <w:pPr>
        <w:pStyle w:val="Domylny"/>
        <w:spacing w:after="0" w:line="240" w:lineRule="auto"/>
        <w:jc w:val="both"/>
        <w:rPr>
          <w:sz w:val="20"/>
          <w:szCs w:val="20"/>
        </w:rPr>
      </w:pPr>
      <w:r w:rsidRPr="00F14444">
        <w:rPr>
          <w:b/>
          <w:bCs/>
          <w:sz w:val="20"/>
          <w:szCs w:val="20"/>
        </w:rPr>
        <w:t>2.</w:t>
      </w:r>
      <w:r w:rsidRPr="00F14444">
        <w:rPr>
          <w:sz w:val="20"/>
          <w:szCs w:val="20"/>
        </w:rPr>
        <w:t xml:space="preserve"> Uczestnicy nie przestrzegający postanowień niniejszego regulaminu zostaną wyproszeni </w:t>
      </w:r>
      <w:r w:rsidRPr="00F14444">
        <w:rPr>
          <w:sz w:val="20"/>
          <w:szCs w:val="20"/>
        </w:rPr>
        <w:br/>
        <w:t>z mistrzostw bez prawa do zwrotu uiszczonych opłat.</w:t>
      </w:r>
    </w:p>
    <w:p w:rsidR="00A904A4" w:rsidRPr="00F14444" w:rsidRDefault="00A904A4" w:rsidP="006C14CF">
      <w:pPr>
        <w:pStyle w:val="Domylny"/>
        <w:spacing w:after="0" w:line="240" w:lineRule="auto"/>
        <w:jc w:val="both"/>
        <w:rPr>
          <w:sz w:val="20"/>
          <w:szCs w:val="20"/>
        </w:rPr>
      </w:pPr>
      <w:r w:rsidRPr="00F14444">
        <w:rPr>
          <w:b/>
          <w:bCs/>
          <w:sz w:val="20"/>
          <w:szCs w:val="20"/>
        </w:rPr>
        <w:t>3.</w:t>
      </w:r>
      <w:r w:rsidRPr="00F14444">
        <w:rPr>
          <w:sz w:val="20"/>
          <w:szCs w:val="20"/>
        </w:rPr>
        <w:t xml:space="preserve"> Funkcję kierownika organizacyjnego mistrzostw pełni: p. Stanisław Krawczyk.</w:t>
      </w:r>
    </w:p>
    <w:p w:rsidR="00A904A4" w:rsidRPr="00F14444" w:rsidRDefault="00A904A4" w:rsidP="006C14CF">
      <w:pPr>
        <w:pStyle w:val="Domylny"/>
        <w:spacing w:after="0" w:line="240" w:lineRule="auto"/>
        <w:jc w:val="both"/>
        <w:rPr>
          <w:sz w:val="20"/>
          <w:szCs w:val="20"/>
        </w:rPr>
      </w:pPr>
      <w:r w:rsidRPr="00F14444">
        <w:rPr>
          <w:b/>
          <w:bCs/>
          <w:sz w:val="20"/>
          <w:szCs w:val="20"/>
        </w:rPr>
        <w:t>4.</w:t>
      </w:r>
      <w:r w:rsidRPr="00F14444">
        <w:rPr>
          <w:sz w:val="20"/>
          <w:szCs w:val="20"/>
        </w:rPr>
        <w:t xml:space="preserve"> Wszelkie spory oraz sprawy nie objęte postanowieniami niniejszego regulaminu rozpatruje kierownik organizacyjny mistrzostw. Decyzje kierownika organizacyjnego mają charakter ostateczny.</w:t>
      </w:r>
    </w:p>
    <w:p w:rsidR="00A904A4" w:rsidRPr="00F14444" w:rsidRDefault="00A904A4" w:rsidP="0019213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14444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F14444">
        <w:rPr>
          <w:rFonts w:ascii="Times New Roman" w:hAnsi="Times New Roman" w:cs="Times New Roman"/>
          <w:sz w:val="20"/>
          <w:szCs w:val="20"/>
        </w:rPr>
        <w:t xml:space="preserve"> Regulamin wchodzi w życie z dniem jego ogłoszenia.</w:t>
      </w:r>
    </w:p>
    <w:sectPr w:rsidR="00A904A4" w:rsidRPr="00F14444" w:rsidSect="007D11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A4" w:rsidRDefault="00A904A4" w:rsidP="00CE42CF">
      <w:pPr>
        <w:spacing w:after="0" w:line="240" w:lineRule="auto"/>
      </w:pPr>
      <w:r>
        <w:separator/>
      </w:r>
    </w:p>
  </w:endnote>
  <w:endnote w:type="continuationSeparator" w:id="0">
    <w:p w:rsidR="00A904A4" w:rsidRDefault="00A904A4" w:rsidP="00CE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4A4" w:rsidRDefault="00A904A4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A904A4" w:rsidRDefault="00A904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A4" w:rsidRDefault="00A904A4" w:rsidP="00CE42CF">
      <w:pPr>
        <w:spacing w:after="0" w:line="240" w:lineRule="auto"/>
      </w:pPr>
      <w:r>
        <w:separator/>
      </w:r>
    </w:p>
  </w:footnote>
  <w:footnote w:type="continuationSeparator" w:id="0">
    <w:p w:rsidR="00A904A4" w:rsidRDefault="00A904A4" w:rsidP="00CE4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DE7"/>
    <w:multiLevelType w:val="hybridMultilevel"/>
    <w:tmpl w:val="F7EEEE8A"/>
    <w:lvl w:ilvl="0" w:tplc="AC6C5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6F6F4F8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2B52"/>
    <w:multiLevelType w:val="hybridMultilevel"/>
    <w:tmpl w:val="D5743AD6"/>
    <w:lvl w:ilvl="0" w:tplc="A93E61E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0A64"/>
    <w:multiLevelType w:val="hybridMultilevel"/>
    <w:tmpl w:val="86EEE8D8"/>
    <w:lvl w:ilvl="0" w:tplc="AC6C5C4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CC2149D"/>
    <w:multiLevelType w:val="hybridMultilevel"/>
    <w:tmpl w:val="2368D190"/>
    <w:lvl w:ilvl="0" w:tplc="FBBCFD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84B15"/>
    <w:multiLevelType w:val="hybridMultilevel"/>
    <w:tmpl w:val="7674A9E2"/>
    <w:lvl w:ilvl="0" w:tplc="BBCAB05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278E1"/>
    <w:multiLevelType w:val="hybridMultilevel"/>
    <w:tmpl w:val="24C0314E"/>
    <w:lvl w:ilvl="0" w:tplc="0CF2E5A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37100"/>
    <w:multiLevelType w:val="hybridMultilevel"/>
    <w:tmpl w:val="CDC20358"/>
    <w:lvl w:ilvl="0" w:tplc="FBBCFD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D0B68"/>
    <w:multiLevelType w:val="hybridMultilevel"/>
    <w:tmpl w:val="8522E432"/>
    <w:lvl w:ilvl="0" w:tplc="FBBCFD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1520F"/>
    <w:multiLevelType w:val="hybridMultilevel"/>
    <w:tmpl w:val="B9429D0A"/>
    <w:lvl w:ilvl="0" w:tplc="FBBCFD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17B2F"/>
    <w:multiLevelType w:val="hybridMultilevel"/>
    <w:tmpl w:val="1D0215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254037E6"/>
    <w:multiLevelType w:val="hybridMultilevel"/>
    <w:tmpl w:val="B92EBCB4"/>
    <w:lvl w:ilvl="0" w:tplc="C4F6B3D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75E4B"/>
    <w:multiLevelType w:val="hybridMultilevel"/>
    <w:tmpl w:val="624EAE0E"/>
    <w:lvl w:ilvl="0" w:tplc="A09E42F6">
      <w:start w:val="5"/>
      <w:numFmt w:val="lowerLetter"/>
      <w:lvlText w:val="%1)"/>
      <w:lvlJc w:val="left"/>
      <w:pPr>
        <w:ind w:left="540" w:hanging="360"/>
      </w:pPr>
      <w:rPr>
        <w:rFonts w:ascii="Times New Roman" w:eastAsia="Times New Roman" w:hAnsi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8242C23"/>
    <w:multiLevelType w:val="hybridMultilevel"/>
    <w:tmpl w:val="C85E79AE"/>
    <w:lvl w:ilvl="0" w:tplc="FBBCFD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E4EE2"/>
    <w:multiLevelType w:val="hybridMultilevel"/>
    <w:tmpl w:val="D91CC56A"/>
    <w:lvl w:ilvl="0" w:tplc="0CF2E5A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215FD"/>
    <w:multiLevelType w:val="hybridMultilevel"/>
    <w:tmpl w:val="3B208A2A"/>
    <w:lvl w:ilvl="0" w:tplc="3216E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97BBC"/>
    <w:multiLevelType w:val="hybridMultilevel"/>
    <w:tmpl w:val="45961684"/>
    <w:lvl w:ilvl="0" w:tplc="0CF2E5A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42F04"/>
    <w:multiLevelType w:val="hybridMultilevel"/>
    <w:tmpl w:val="BDA87CB4"/>
    <w:lvl w:ilvl="0" w:tplc="0CF2E5A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A0506"/>
    <w:multiLevelType w:val="hybridMultilevel"/>
    <w:tmpl w:val="E932D46E"/>
    <w:lvl w:ilvl="0" w:tplc="0CF2E5A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35666"/>
    <w:multiLevelType w:val="hybridMultilevel"/>
    <w:tmpl w:val="BDC0238E"/>
    <w:lvl w:ilvl="0" w:tplc="DA847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86529"/>
    <w:multiLevelType w:val="hybridMultilevel"/>
    <w:tmpl w:val="B68A5826"/>
    <w:lvl w:ilvl="0" w:tplc="0CF2E5A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81BD9"/>
    <w:multiLevelType w:val="hybridMultilevel"/>
    <w:tmpl w:val="162CE138"/>
    <w:lvl w:ilvl="0" w:tplc="B95208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A2729"/>
    <w:multiLevelType w:val="hybridMultilevel"/>
    <w:tmpl w:val="AF98CB62"/>
    <w:lvl w:ilvl="0" w:tplc="8E8AE0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C6FD9"/>
    <w:multiLevelType w:val="hybridMultilevel"/>
    <w:tmpl w:val="4D40E3E8"/>
    <w:lvl w:ilvl="0" w:tplc="FBBCFD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D5461"/>
    <w:multiLevelType w:val="hybridMultilevel"/>
    <w:tmpl w:val="ABE275C4"/>
    <w:lvl w:ilvl="0" w:tplc="A93E61E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E43EC"/>
    <w:multiLevelType w:val="hybridMultilevel"/>
    <w:tmpl w:val="D488EC9C"/>
    <w:lvl w:ilvl="0" w:tplc="FBBCFD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D73DD"/>
    <w:multiLevelType w:val="hybridMultilevel"/>
    <w:tmpl w:val="59C666B2"/>
    <w:lvl w:ilvl="0" w:tplc="0CF2E5A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85BD5"/>
    <w:multiLevelType w:val="hybridMultilevel"/>
    <w:tmpl w:val="EED6209C"/>
    <w:lvl w:ilvl="0" w:tplc="11740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055D6"/>
    <w:multiLevelType w:val="hybridMultilevel"/>
    <w:tmpl w:val="4B88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5AF13E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17A35"/>
    <w:multiLevelType w:val="hybridMultilevel"/>
    <w:tmpl w:val="F65E2938"/>
    <w:lvl w:ilvl="0" w:tplc="D884CE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C1BE5"/>
    <w:multiLevelType w:val="hybridMultilevel"/>
    <w:tmpl w:val="B9DE2262"/>
    <w:lvl w:ilvl="0" w:tplc="0CF2E5A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0"/>
  </w:num>
  <w:num w:numId="4">
    <w:abstractNumId w:val="2"/>
  </w:num>
  <w:num w:numId="5">
    <w:abstractNumId w:val="28"/>
  </w:num>
  <w:num w:numId="6">
    <w:abstractNumId w:val="19"/>
  </w:num>
  <w:num w:numId="7">
    <w:abstractNumId w:val="10"/>
  </w:num>
  <w:num w:numId="8">
    <w:abstractNumId w:val="1"/>
  </w:num>
  <w:num w:numId="9">
    <w:abstractNumId w:val="8"/>
  </w:num>
  <w:num w:numId="10">
    <w:abstractNumId w:val="20"/>
  </w:num>
  <w:num w:numId="11">
    <w:abstractNumId w:val="4"/>
  </w:num>
  <w:num w:numId="12">
    <w:abstractNumId w:val="3"/>
  </w:num>
  <w:num w:numId="13">
    <w:abstractNumId w:val="24"/>
  </w:num>
  <w:num w:numId="14">
    <w:abstractNumId w:val="7"/>
  </w:num>
  <w:num w:numId="15">
    <w:abstractNumId w:val="26"/>
  </w:num>
  <w:num w:numId="16">
    <w:abstractNumId w:val="6"/>
  </w:num>
  <w:num w:numId="17">
    <w:abstractNumId w:val="22"/>
  </w:num>
  <w:num w:numId="18">
    <w:abstractNumId w:val="12"/>
  </w:num>
  <w:num w:numId="19">
    <w:abstractNumId w:val="18"/>
  </w:num>
  <w:num w:numId="20">
    <w:abstractNumId w:val="16"/>
  </w:num>
  <w:num w:numId="21">
    <w:abstractNumId w:val="21"/>
  </w:num>
  <w:num w:numId="22">
    <w:abstractNumId w:val="5"/>
  </w:num>
  <w:num w:numId="23">
    <w:abstractNumId w:val="13"/>
  </w:num>
  <w:num w:numId="24">
    <w:abstractNumId w:val="15"/>
  </w:num>
  <w:num w:numId="25">
    <w:abstractNumId w:val="29"/>
  </w:num>
  <w:num w:numId="26">
    <w:abstractNumId w:val="25"/>
  </w:num>
  <w:num w:numId="27">
    <w:abstractNumId w:val="17"/>
  </w:num>
  <w:num w:numId="28">
    <w:abstractNumId w:val="9"/>
  </w:num>
  <w:num w:numId="29">
    <w:abstractNumId w:val="23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37D"/>
    <w:rsid w:val="00010125"/>
    <w:rsid w:val="00017EBC"/>
    <w:rsid w:val="00035D2E"/>
    <w:rsid w:val="00050EB0"/>
    <w:rsid w:val="00063B11"/>
    <w:rsid w:val="00064815"/>
    <w:rsid w:val="00067914"/>
    <w:rsid w:val="0007674C"/>
    <w:rsid w:val="00083BFF"/>
    <w:rsid w:val="000A73AC"/>
    <w:rsid w:val="000A754D"/>
    <w:rsid w:val="000B2B3F"/>
    <w:rsid w:val="000C1187"/>
    <w:rsid w:val="000E3D93"/>
    <w:rsid w:val="001473E5"/>
    <w:rsid w:val="0016607E"/>
    <w:rsid w:val="001747E0"/>
    <w:rsid w:val="00192138"/>
    <w:rsid w:val="001A237E"/>
    <w:rsid w:val="001A23CC"/>
    <w:rsid w:val="001A7E83"/>
    <w:rsid w:val="001B0F6B"/>
    <w:rsid w:val="001C0064"/>
    <w:rsid w:val="001D716F"/>
    <w:rsid w:val="001E5023"/>
    <w:rsid w:val="001F1E17"/>
    <w:rsid w:val="001F6C98"/>
    <w:rsid w:val="002062AC"/>
    <w:rsid w:val="002203C7"/>
    <w:rsid w:val="0022237D"/>
    <w:rsid w:val="0022706A"/>
    <w:rsid w:val="00235A26"/>
    <w:rsid w:val="00252961"/>
    <w:rsid w:val="002552C3"/>
    <w:rsid w:val="002672E4"/>
    <w:rsid w:val="002A1D31"/>
    <w:rsid w:val="002A7E9F"/>
    <w:rsid w:val="002C473A"/>
    <w:rsid w:val="002D33B4"/>
    <w:rsid w:val="002D7676"/>
    <w:rsid w:val="002E544B"/>
    <w:rsid w:val="003212D8"/>
    <w:rsid w:val="0033472D"/>
    <w:rsid w:val="003348F2"/>
    <w:rsid w:val="00343E0E"/>
    <w:rsid w:val="0034601F"/>
    <w:rsid w:val="00350523"/>
    <w:rsid w:val="003529FB"/>
    <w:rsid w:val="0037588C"/>
    <w:rsid w:val="00387122"/>
    <w:rsid w:val="00394523"/>
    <w:rsid w:val="003A2AD7"/>
    <w:rsid w:val="003B7D9C"/>
    <w:rsid w:val="003D3AF7"/>
    <w:rsid w:val="003E16FB"/>
    <w:rsid w:val="003F5C03"/>
    <w:rsid w:val="00407509"/>
    <w:rsid w:val="00407EAB"/>
    <w:rsid w:val="00414B91"/>
    <w:rsid w:val="00426295"/>
    <w:rsid w:val="004264D2"/>
    <w:rsid w:val="00446991"/>
    <w:rsid w:val="00447AF7"/>
    <w:rsid w:val="0046046A"/>
    <w:rsid w:val="00461A11"/>
    <w:rsid w:val="004760D8"/>
    <w:rsid w:val="00476312"/>
    <w:rsid w:val="004862F8"/>
    <w:rsid w:val="004905AA"/>
    <w:rsid w:val="004905AD"/>
    <w:rsid w:val="00491325"/>
    <w:rsid w:val="00491694"/>
    <w:rsid w:val="004916DE"/>
    <w:rsid w:val="00491D09"/>
    <w:rsid w:val="004B23B0"/>
    <w:rsid w:val="004F1769"/>
    <w:rsid w:val="005025F9"/>
    <w:rsid w:val="00503015"/>
    <w:rsid w:val="00505911"/>
    <w:rsid w:val="00505F70"/>
    <w:rsid w:val="005172E5"/>
    <w:rsid w:val="00517414"/>
    <w:rsid w:val="00522535"/>
    <w:rsid w:val="00537BFB"/>
    <w:rsid w:val="00551CC2"/>
    <w:rsid w:val="00553FB8"/>
    <w:rsid w:val="0056039F"/>
    <w:rsid w:val="0057106B"/>
    <w:rsid w:val="00581CE6"/>
    <w:rsid w:val="00584BA4"/>
    <w:rsid w:val="005855B8"/>
    <w:rsid w:val="005B49E9"/>
    <w:rsid w:val="005C7BB0"/>
    <w:rsid w:val="005D67F8"/>
    <w:rsid w:val="0066097C"/>
    <w:rsid w:val="006959E5"/>
    <w:rsid w:val="006A7F35"/>
    <w:rsid w:val="006B3A00"/>
    <w:rsid w:val="006C14CF"/>
    <w:rsid w:val="006E41AC"/>
    <w:rsid w:val="00701E91"/>
    <w:rsid w:val="00706466"/>
    <w:rsid w:val="0071173E"/>
    <w:rsid w:val="007137D7"/>
    <w:rsid w:val="0073000B"/>
    <w:rsid w:val="00742152"/>
    <w:rsid w:val="007532F8"/>
    <w:rsid w:val="00755F81"/>
    <w:rsid w:val="007711DB"/>
    <w:rsid w:val="007B560C"/>
    <w:rsid w:val="007C1B3F"/>
    <w:rsid w:val="007C1BFD"/>
    <w:rsid w:val="007C5F40"/>
    <w:rsid w:val="007D0927"/>
    <w:rsid w:val="007D1119"/>
    <w:rsid w:val="007D7E05"/>
    <w:rsid w:val="007E31D8"/>
    <w:rsid w:val="0081067C"/>
    <w:rsid w:val="00817AB6"/>
    <w:rsid w:val="008418E9"/>
    <w:rsid w:val="00855439"/>
    <w:rsid w:val="0085729A"/>
    <w:rsid w:val="00860C6D"/>
    <w:rsid w:val="00865D12"/>
    <w:rsid w:val="00896014"/>
    <w:rsid w:val="008C15C7"/>
    <w:rsid w:val="008C715A"/>
    <w:rsid w:val="008F7005"/>
    <w:rsid w:val="00930E49"/>
    <w:rsid w:val="00955A75"/>
    <w:rsid w:val="00955CBE"/>
    <w:rsid w:val="0096097E"/>
    <w:rsid w:val="009657AE"/>
    <w:rsid w:val="00974B29"/>
    <w:rsid w:val="00992144"/>
    <w:rsid w:val="009A3476"/>
    <w:rsid w:val="009B1F23"/>
    <w:rsid w:val="009B2441"/>
    <w:rsid w:val="009B2B74"/>
    <w:rsid w:val="009C5D4A"/>
    <w:rsid w:val="00A04113"/>
    <w:rsid w:val="00A1268A"/>
    <w:rsid w:val="00A2469D"/>
    <w:rsid w:val="00A2704D"/>
    <w:rsid w:val="00A419D9"/>
    <w:rsid w:val="00A66B0B"/>
    <w:rsid w:val="00A73519"/>
    <w:rsid w:val="00A750F2"/>
    <w:rsid w:val="00A751F8"/>
    <w:rsid w:val="00A75D6F"/>
    <w:rsid w:val="00A7797C"/>
    <w:rsid w:val="00A904A4"/>
    <w:rsid w:val="00A93040"/>
    <w:rsid w:val="00AA35E2"/>
    <w:rsid w:val="00AC231B"/>
    <w:rsid w:val="00AC5F8C"/>
    <w:rsid w:val="00AD6141"/>
    <w:rsid w:val="00AE7209"/>
    <w:rsid w:val="00B16FA2"/>
    <w:rsid w:val="00B23821"/>
    <w:rsid w:val="00B32E98"/>
    <w:rsid w:val="00B360E0"/>
    <w:rsid w:val="00B41AD7"/>
    <w:rsid w:val="00B519AC"/>
    <w:rsid w:val="00B616E7"/>
    <w:rsid w:val="00B82BF8"/>
    <w:rsid w:val="00B9287D"/>
    <w:rsid w:val="00B953DA"/>
    <w:rsid w:val="00B971B7"/>
    <w:rsid w:val="00BA518A"/>
    <w:rsid w:val="00BC56DD"/>
    <w:rsid w:val="00BD6CA4"/>
    <w:rsid w:val="00BE0C16"/>
    <w:rsid w:val="00BE1969"/>
    <w:rsid w:val="00BE7E3A"/>
    <w:rsid w:val="00C0011A"/>
    <w:rsid w:val="00C139D7"/>
    <w:rsid w:val="00C32ED9"/>
    <w:rsid w:val="00C426BC"/>
    <w:rsid w:val="00C51EA3"/>
    <w:rsid w:val="00C55068"/>
    <w:rsid w:val="00C608B3"/>
    <w:rsid w:val="00C60D0F"/>
    <w:rsid w:val="00C6450B"/>
    <w:rsid w:val="00C8343F"/>
    <w:rsid w:val="00CC6960"/>
    <w:rsid w:val="00CD7041"/>
    <w:rsid w:val="00CE42CF"/>
    <w:rsid w:val="00D300F1"/>
    <w:rsid w:val="00D366AC"/>
    <w:rsid w:val="00D446DF"/>
    <w:rsid w:val="00D56076"/>
    <w:rsid w:val="00D60693"/>
    <w:rsid w:val="00D8521B"/>
    <w:rsid w:val="00DA1336"/>
    <w:rsid w:val="00DA1E01"/>
    <w:rsid w:val="00DB5668"/>
    <w:rsid w:val="00DC1F52"/>
    <w:rsid w:val="00DE01F2"/>
    <w:rsid w:val="00DE39C4"/>
    <w:rsid w:val="00E14DE6"/>
    <w:rsid w:val="00E1543E"/>
    <w:rsid w:val="00E22B3D"/>
    <w:rsid w:val="00E34947"/>
    <w:rsid w:val="00E40AC4"/>
    <w:rsid w:val="00E40AFF"/>
    <w:rsid w:val="00E51155"/>
    <w:rsid w:val="00E645D7"/>
    <w:rsid w:val="00E91C83"/>
    <w:rsid w:val="00EA40E1"/>
    <w:rsid w:val="00EB51B9"/>
    <w:rsid w:val="00ED48E8"/>
    <w:rsid w:val="00ED4BFD"/>
    <w:rsid w:val="00EF0566"/>
    <w:rsid w:val="00F0324B"/>
    <w:rsid w:val="00F06B1B"/>
    <w:rsid w:val="00F10ED5"/>
    <w:rsid w:val="00F14444"/>
    <w:rsid w:val="00F2245C"/>
    <w:rsid w:val="00F26B97"/>
    <w:rsid w:val="00F32379"/>
    <w:rsid w:val="00F404A4"/>
    <w:rsid w:val="00F42DFA"/>
    <w:rsid w:val="00F446F7"/>
    <w:rsid w:val="00F47648"/>
    <w:rsid w:val="00F50688"/>
    <w:rsid w:val="00F53025"/>
    <w:rsid w:val="00F6294A"/>
    <w:rsid w:val="00F64D2A"/>
    <w:rsid w:val="00F65446"/>
    <w:rsid w:val="00F92F01"/>
    <w:rsid w:val="00F9407A"/>
    <w:rsid w:val="00F94D85"/>
    <w:rsid w:val="00F97456"/>
    <w:rsid w:val="00FA24BE"/>
    <w:rsid w:val="00FA5859"/>
    <w:rsid w:val="00FB3441"/>
    <w:rsid w:val="00FC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1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2B74"/>
    <w:pPr>
      <w:ind w:left="720"/>
    </w:pPr>
  </w:style>
  <w:style w:type="paragraph" w:styleId="Header">
    <w:name w:val="header"/>
    <w:basedOn w:val="Normal"/>
    <w:link w:val="HeaderChar"/>
    <w:uiPriority w:val="99"/>
    <w:rsid w:val="00CE42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2C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E42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2CF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7E31D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0A75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754D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0A754D"/>
    <w:rPr>
      <w:vertAlign w:val="superscript"/>
    </w:rPr>
  </w:style>
  <w:style w:type="paragraph" w:customStyle="1" w:styleId="Domylny">
    <w:name w:val="Domyślny"/>
    <w:uiPriority w:val="99"/>
    <w:rsid w:val="006C14CF"/>
    <w:pPr>
      <w:widowControl w:val="0"/>
      <w:suppressAutoHyphens/>
      <w:spacing w:after="200" w:line="276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0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0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20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0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0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2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20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0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2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20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0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2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2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essarbi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904</Words>
  <Characters>5428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ZAJĘĆ GIMNASTYKI KOREKCYJNEJ</dc:title>
  <dc:subject/>
  <dc:creator>User</dc:creator>
  <cp:keywords/>
  <dc:description/>
  <cp:lastModifiedBy>Klub Kiepury</cp:lastModifiedBy>
  <cp:revision>2</cp:revision>
  <cp:lastPrinted>2015-02-23T08:23:00Z</cp:lastPrinted>
  <dcterms:created xsi:type="dcterms:W3CDTF">2015-02-23T08:26:00Z</dcterms:created>
  <dcterms:modified xsi:type="dcterms:W3CDTF">2015-02-23T08:26:00Z</dcterms:modified>
</cp:coreProperties>
</file>