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E0" w:rsidRPr="00D04EF9" w:rsidRDefault="004037E0" w:rsidP="00D04EF9">
      <w:pPr>
        <w:pStyle w:val="NoSpacing"/>
        <w:rPr>
          <w:b/>
          <w:sz w:val="24"/>
          <w:szCs w:val="24"/>
        </w:rPr>
      </w:pPr>
      <w:r w:rsidRPr="00D04EF9">
        <w:rPr>
          <w:b/>
          <w:sz w:val="24"/>
          <w:szCs w:val="24"/>
        </w:rPr>
        <w:t xml:space="preserve">               Regulamin Otwartych Mistrzostw Przedszkola Ś</w:t>
      </w:r>
      <w:bookmarkStart w:id="0" w:name="_GoBack"/>
      <w:bookmarkEnd w:id="0"/>
      <w:r w:rsidRPr="00D04EF9">
        <w:rPr>
          <w:b/>
          <w:sz w:val="24"/>
          <w:szCs w:val="24"/>
        </w:rPr>
        <w:t>więtego Franciszka</w:t>
      </w:r>
    </w:p>
    <w:p w:rsidR="004037E0" w:rsidRDefault="004037E0" w:rsidP="00D04EF9">
      <w:pPr>
        <w:pStyle w:val="NoSpacing"/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4EF9">
        <w:rPr>
          <w:sz w:val="24"/>
          <w:szCs w:val="24"/>
        </w:rPr>
        <w:t>Cel imprezy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- popularyzacja gry w szachy  wśród dzieci z rocznika 2012 i młodszych,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- stworzenie możliwości do sportowej rywalizacji,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- edukacja sportowa, zmierzająca do znalezienia młodych talentów szachowych,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- wyłonienie mistrza katolickiego Przedszkola Świętego Franciszka.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2. Organizatorzy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- Przedszkole Świętego Franciszka w Gdańsku,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- Klub UKS Gedanensis.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 xml:space="preserve">3. Termin i miejsce 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Turniej zostanie rozegrany w dniu 08.06.2019r. (sobota) o godz. 10.00 w Przedszkolu Świętego Franciszka w Gdańsku Brzeźnie, przy ulicy Kazimierza Puławskiego 2.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4. Uczestnictwo</w:t>
      </w:r>
      <w:r w:rsidRPr="00D04EF9">
        <w:rPr>
          <w:sz w:val="24"/>
          <w:szCs w:val="24"/>
        </w:rPr>
        <w:tab/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W turnieju mogą brać udział dzieci urodzone w 2012 roku i młodsze uczęszczające do przedszkoli. Liczba miejsc w turnieju jest ograniczona do 20 osób. O udziale decydować będzie kolejność zgłoszeń.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5. Zgłoszenie zawodników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 xml:space="preserve">Zawodników można zgłaszać pocztą elektroniczną na adres: </w:t>
      </w:r>
      <w:hyperlink r:id="rId5" w:history="1">
        <w:r w:rsidRPr="00D04EF9">
          <w:rPr>
            <w:rStyle w:val="Hyperlink"/>
            <w:sz w:val="24"/>
            <w:szCs w:val="24"/>
          </w:rPr>
          <w:t>rodex@poczta.onet.pl</w:t>
        </w:r>
      </w:hyperlink>
      <w:r w:rsidRPr="00D04EF9">
        <w:rPr>
          <w:sz w:val="24"/>
          <w:szCs w:val="24"/>
        </w:rPr>
        <w:t xml:space="preserve"> do dnia 06.06.2019r.,  lub przez stronę chessarbiter. W zgłoszeniu należy podać: imię, nazwisko, datę urodzenia, nazwę przedszkola ewentualnie kategorię szachową. Wpisowe do turnieju wynosi 20 złotych, płatne w dniu zawodów w godz. 9.30-9.50. Kojarzenie I rundy nastąpi o 9.55. W związku z tym jest prośba organizatorów o przyjście na miejsce zawodów do godziny 9.45. 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6. System rozgrywek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Turniej zostanie rozegrany systemem szwajcarskim na dystansie 7 rund, tempem 15 minut na zawodnika. O kolejności miejsc decydować będzie suma zdobytych punktów, a w przypadku jej równości: wartościowanie Buchholza z odrzuceniem skrajnych wyników, pełne wartościowanie Buchholza, wynik bezpośredniego spotkania, liczba zwycięstw.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7. Nagrody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Za zajęcie miejsc I-III przyznane zostaną medale i nagrody rzeczowe, a dla zwycięzcy puchar. Ponadto wszyscy uczestnicy otrzymają dyplomy i upominki.</w:t>
      </w: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</w:p>
    <w:p w:rsidR="004037E0" w:rsidRPr="00D04EF9" w:rsidRDefault="004037E0" w:rsidP="00D04EF9">
      <w:pPr>
        <w:pStyle w:val="NoSpacing"/>
        <w:jc w:val="both"/>
        <w:rPr>
          <w:sz w:val="24"/>
          <w:szCs w:val="24"/>
        </w:rPr>
      </w:pPr>
      <w:r w:rsidRPr="00D04EF9">
        <w:rPr>
          <w:sz w:val="24"/>
          <w:szCs w:val="24"/>
        </w:rPr>
        <w:t>8. Sprawy sędziowskie i organizacyjne</w:t>
      </w:r>
    </w:p>
    <w:p w:rsidR="004037E0" w:rsidRPr="00C54277" w:rsidRDefault="004037E0" w:rsidP="00650067">
      <w:pPr>
        <w:rPr>
          <w:sz w:val="24"/>
          <w:szCs w:val="24"/>
        </w:rPr>
      </w:pPr>
      <w:r w:rsidRPr="00C54277">
        <w:rPr>
          <w:sz w:val="24"/>
          <w:szCs w:val="24"/>
        </w:rPr>
        <w:t xml:space="preserve">W turnieju obowiązywać będą przepisy zawarte w Kodeksie Szachowym PZSzach. Interpretacja powyższego regulaminu należeć będzie do organizatorów oraz sędziego turnieju. Przybycie do stolika z opóźnieniem większym niż 10 min. Spowoduje przegraną. Zawodnicy ubezpieczają się we własnym zakresie. Opiekę nad uczestnikami sprawują pełnoletni opiekunowie. Udział w zawodach wiąże się z akceptacją regulaminu i wyrażeniem zgody na wykorzystywanie zdjęć i nagrań z udziałem ich uczestników do celów informacyjnych oraz promocji i reklamy działań Organizatorów. Organizator zastrzega sobie prawo do ewentualnych zmian w regulaminie. </w:t>
      </w:r>
    </w:p>
    <w:sectPr w:rsidR="004037E0" w:rsidRPr="00C54277" w:rsidSect="00C5427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6EC6"/>
    <w:multiLevelType w:val="hybridMultilevel"/>
    <w:tmpl w:val="A312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69"/>
    <w:rsid w:val="000D3506"/>
    <w:rsid w:val="001B3885"/>
    <w:rsid w:val="001F1DFC"/>
    <w:rsid w:val="002E0E66"/>
    <w:rsid w:val="004037E0"/>
    <w:rsid w:val="005F2A69"/>
    <w:rsid w:val="00650067"/>
    <w:rsid w:val="007458ED"/>
    <w:rsid w:val="00860DE8"/>
    <w:rsid w:val="00882D63"/>
    <w:rsid w:val="008A15D3"/>
    <w:rsid w:val="00932D6D"/>
    <w:rsid w:val="009B5383"/>
    <w:rsid w:val="00C1110E"/>
    <w:rsid w:val="00C54277"/>
    <w:rsid w:val="00C65F9C"/>
    <w:rsid w:val="00CA22F9"/>
    <w:rsid w:val="00D04EF9"/>
    <w:rsid w:val="00F0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A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58ED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D04EF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4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ex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362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Regulamin Otwartych Mistrzostw Przedszkola Świętego Franciszka</dc:title>
  <dc:subject/>
  <dc:creator>Irenka</dc:creator>
  <cp:keywords/>
  <dc:description/>
  <cp:lastModifiedBy>ZW</cp:lastModifiedBy>
  <cp:revision>3</cp:revision>
  <cp:lastPrinted>2019-06-07T19:47:00Z</cp:lastPrinted>
  <dcterms:created xsi:type="dcterms:W3CDTF">2019-05-07T21:55:00Z</dcterms:created>
  <dcterms:modified xsi:type="dcterms:W3CDTF">2019-06-07T19:47:00Z</dcterms:modified>
</cp:coreProperties>
</file>